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5" w:rsidRPr="007E6494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494">
        <w:rPr>
          <w:rFonts w:ascii="Times New Roman" w:hAnsi="Times New Roman" w:cs="Times New Roman"/>
          <w:sz w:val="24"/>
          <w:szCs w:val="24"/>
        </w:rPr>
        <w:t>Вх.№..............................</w:t>
      </w:r>
    </w:p>
    <w:p w:rsidR="00EE3735" w:rsidRPr="00342963" w:rsidRDefault="00EE3735" w:rsidP="006009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3735" w:rsidRPr="007E6494" w:rsidRDefault="00EE3735" w:rsidP="006009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6494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EE3735" w:rsidRPr="00554D60" w:rsidRDefault="00EE3735" w:rsidP="0060092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III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ОУ „ДИМИТЪР БЛАГОЕВ“</w:t>
      </w:r>
    </w:p>
    <w:p w:rsidR="00EE3735" w:rsidRPr="00A9031D" w:rsidRDefault="00EE3735" w:rsidP="0060092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Шумен</w:t>
      </w:r>
    </w:p>
    <w:p w:rsidR="00EE3735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35" w:rsidRPr="009344B8" w:rsidRDefault="00EE3735" w:rsidP="00600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735" w:rsidRDefault="00EE3735" w:rsidP="0060092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6494">
        <w:rPr>
          <w:rFonts w:ascii="Times New Roman" w:hAnsi="Times New Roman" w:cs="Times New Roman"/>
          <w:b/>
          <w:bCs/>
          <w:sz w:val="40"/>
          <w:szCs w:val="40"/>
        </w:rPr>
        <w:t>З А Я В Л Е Н И Е</w:t>
      </w:r>
    </w:p>
    <w:p w:rsidR="00EE3735" w:rsidRDefault="00EE3735" w:rsidP="00600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304">
        <w:rPr>
          <w:rFonts w:ascii="Times New Roman" w:hAnsi="Times New Roman" w:cs="Times New Roman"/>
          <w:b/>
          <w:bCs/>
          <w:sz w:val="24"/>
          <w:szCs w:val="24"/>
        </w:rPr>
        <w:t xml:space="preserve">за приемане на ученици от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 до</w:t>
      </w:r>
      <w:r w:rsidRPr="00C763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 w:rsidRPr="00C76304">
        <w:rPr>
          <w:rFonts w:ascii="Times New Roman" w:hAnsi="Times New Roman" w:cs="Times New Roman"/>
          <w:b/>
          <w:bCs/>
          <w:sz w:val="24"/>
          <w:szCs w:val="24"/>
        </w:rPr>
        <w:t>клас</w:t>
      </w:r>
    </w:p>
    <w:p w:rsidR="00EE3735" w:rsidRPr="00C76304" w:rsidRDefault="00EE3735" w:rsidP="00600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735" w:rsidRPr="00B67380" w:rsidRDefault="00EE3735" w:rsidP="006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от..........................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Pr="00B67380">
        <w:rPr>
          <w:rFonts w:ascii="Times New Roman" w:hAnsi="Times New Roman" w:cs="Times New Roman"/>
          <w:sz w:val="24"/>
          <w:szCs w:val="24"/>
        </w:rPr>
        <w:t>..............,</w:t>
      </w:r>
    </w:p>
    <w:p w:rsidR="00EE3735" w:rsidRPr="00B67380" w:rsidRDefault="00EE3735" w:rsidP="00600926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родителя)</w:t>
      </w:r>
    </w:p>
    <w:p w:rsidR="00EE3735" w:rsidRPr="00342963" w:rsidRDefault="00EE3735" w:rsidP="006009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38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6494">
        <w:rPr>
          <w:rFonts w:ascii="Times New Roman" w:hAnsi="Times New Roman" w:cs="Times New Roman"/>
          <w:sz w:val="24"/>
          <w:szCs w:val="24"/>
        </w:rPr>
        <w:t>гр.................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E6494">
        <w:rPr>
          <w:rFonts w:ascii="Times New Roman" w:hAnsi="Times New Roman" w:cs="Times New Roman"/>
          <w:sz w:val="24"/>
          <w:szCs w:val="24"/>
        </w:rPr>
        <w:t>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......., ул</w:t>
      </w:r>
      <w:r w:rsidRPr="007E6494">
        <w:rPr>
          <w:rFonts w:ascii="Times New Roman" w:hAnsi="Times New Roman" w:cs="Times New Roman"/>
          <w:sz w:val="24"/>
          <w:szCs w:val="24"/>
        </w:rPr>
        <w:t>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7E6494">
        <w:rPr>
          <w:rFonts w:ascii="Times New Roman" w:hAnsi="Times New Roman" w:cs="Times New Roman"/>
          <w:sz w:val="24"/>
          <w:szCs w:val="24"/>
        </w:rPr>
        <w:t>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E6494">
        <w:rPr>
          <w:rFonts w:ascii="Times New Roman" w:hAnsi="Times New Roman" w:cs="Times New Roman"/>
          <w:sz w:val="24"/>
          <w:szCs w:val="24"/>
        </w:rPr>
        <w:t>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7E6494">
        <w:rPr>
          <w:rFonts w:ascii="Times New Roman" w:hAnsi="Times New Roman" w:cs="Times New Roman"/>
          <w:sz w:val="24"/>
          <w:szCs w:val="24"/>
        </w:rPr>
        <w:t>................, бл......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E6494">
        <w:rPr>
          <w:rFonts w:ascii="Times New Roman" w:hAnsi="Times New Roman" w:cs="Times New Roman"/>
          <w:sz w:val="24"/>
          <w:szCs w:val="24"/>
        </w:rPr>
        <w:t>.., вх....</w:t>
      </w:r>
      <w:r>
        <w:rPr>
          <w:rFonts w:ascii="Times New Roman" w:hAnsi="Times New Roman" w:cs="Times New Roman"/>
          <w:sz w:val="24"/>
          <w:szCs w:val="24"/>
        </w:rPr>
        <w:t>..., ап....</w:t>
      </w:r>
      <w:r w:rsidRPr="007E6494">
        <w:rPr>
          <w:rFonts w:ascii="Times New Roman" w:hAnsi="Times New Roman" w:cs="Times New Roman"/>
          <w:sz w:val="24"/>
          <w:szCs w:val="24"/>
        </w:rPr>
        <w:t>..., тел................</w:t>
      </w:r>
      <w:r w:rsidRPr="00342963">
        <w:rPr>
          <w:rFonts w:ascii="Times New Roman" w:hAnsi="Times New Roman" w:cs="Times New Roman"/>
          <w:sz w:val="24"/>
          <w:szCs w:val="24"/>
          <w:lang w:val="ru-RU"/>
        </w:rPr>
        <w:t>............</w:t>
      </w:r>
    </w:p>
    <w:p w:rsidR="00EE3735" w:rsidRPr="007E6494" w:rsidRDefault="00EE3735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735" w:rsidRPr="00B67380" w:rsidRDefault="00EE3735" w:rsidP="006009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синът/ дъщеря ми 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67380">
        <w:rPr>
          <w:rFonts w:ascii="Times New Roman" w:hAnsi="Times New Roman" w:cs="Times New Roman"/>
          <w:sz w:val="24"/>
          <w:szCs w:val="24"/>
        </w:rPr>
        <w:t>............</w:t>
      </w:r>
    </w:p>
    <w:p w:rsidR="00EE3735" w:rsidRPr="00B67380" w:rsidRDefault="00EE3735" w:rsidP="004A1F4C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детето)</w:t>
      </w:r>
    </w:p>
    <w:p w:rsidR="00EE3735" w:rsidRPr="007E6494" w:rsidRDefault="00EE3735" w:rsidP="00600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 xml:space="preserve">роден(а) на ............................... г., в град (село)................................ община ............................, област ............................, </w:t>
      </w:r>
      <w:r w:rsidRPr="007E6494">
        <w:rPr>
          <w:rFonts w:ascii="Times New Roman" w:hAnsi="Times New Roman" w:cs="Times New Roman"/>
          <w:sz w:val="24"/>
          <w:szCs w:val="24"/>
        </w:rPr>
        <w:t>да бъде записано в повереното Ви учебно заведение</w:t>
      </w:r>
      <w:r>
        <w:rPr>
          <w:rFonts w:ascii="Times New Roman" w:hAnsi="Times New Roman" w:cs="Times New Roman"/>
          <w:sz w:val="24"/>
          <w:szCs w:val="24"/>
        </w:rPr>
        <w:t xml:space="preserve"> в ………….клас, за учебната 20…../ 20 …… година</w:t>
      </w:r>
      <w:r w:rsidRPr="007E6494">
        <w:rPr>
          <w:rFonts w:ascii="Times New Roman" w:hAnsi="Times New Roman" w:cs="Times New Roman"/>
          <w:sz w:val="24"/>
          <w:szCs w:val="24"/>
        </w:rPr>
        <w:t>.</w:t>
      </w:r>
    </w:p>
    <w:p w:rsidR="00EE3735" w:rsidRPr="007E6494" w:rsidRDefault="00EE3735" w:rsidP="00600926">
      <w:pPr>
        <w:spacing w:before="120" w:after="0"/>
        <w:ind w:firstLine="547"/>
        <w:rPr>
          <w:rFonts w:ascii="Times New Roman" w:hAnsi="Times New Roman" w:cs="Times New Roman"/>
          <w:sz w:val="24"/>
          <w:szCs w:val="24"/>
          <w:u w:val="single"/>
        </w:rPr>
      </w:pPr>
      <w:r w:rsidRPr="007E6494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EE3735" w:rsidRPr="00146A1C" w:rsidRDefault="00EE3735" w:rsidP="006009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A1C">
        <w:rPr>
          <w:rFonts w:ascii="Times New Roman" w:hAnsi="Times New Roman" w:cs="Times New Roman"/>
          <w:sz w:val="24"/>
          <w:szCs w:val="24"/>
        </w:rPr>
        <w:t xml:space="preserve">Удостоверение за преместване </w:t>
      </w:r>
    </w:p>
    <w:p w:rsidR="00EE3735" w:rsidRDefault="00EE3735" w:rsidP="006009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учебния план.</w:t>
      </w:r>
    </w:p>
    <w:p w:rsidR="00EE3735" w:rsidRDefault="00EE3735" w:rsidP="006009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здравно-профилактична карта</w:t>
      </w:r>
    </w:p>
    <w:p w:rsidR="00EE3735" w:rsidRDefault="00EE3735" w:rsidP="006009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относно информация, необходима за училищната документация и базата данни </w:t>
      </w:r>
      <w:r>
        <w:rPr>
          <w:rFonts w:ascii="Times New Roman" w:hAnsi="Times New Roman" w:cs="Times New Roman"/>
          <w:sz w:val="24"/>
          <w:szCs w:val="24"/>
          <w:lang w:val="en-US"/>
        </w:rPr>
        <w:t>AdminPro</w:t>
      </w:r>
    </w:p>
    <w:p w:rsidR="00EE3735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3735" w:rsidRPr="007E6494" w:rsidRDefault="00EE3735" w:rsidP="0060092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7E6494" w:rsidRDefault="00EE3735" w:rsidP="006009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35" w:rsidRPr="00426F0B" w:rsidRDefault="00EE3735" w:rsidP="0060092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/>
        </w:rPr>
        <w:pict>
          <v:line id="Straight Connector 3" o:spid="_x0000_s1026" style="position:absolute;left:0;text-align:left;z-index:251658240;visibility:visible;mso-wrap-distance-top:-3e-5mm;mso-wrap-distance-bottom:-3e-5mm" from="-43.5pt,.55pt" to="503pt,.55pt" strokecolor="#4a7ebb">
            <o:lock v:ext="edit" shapetype="f"/>
          </v:line>
        </w:pict>
      </w:r>
      <w:r w:rsidRPr="00426F0B">
        <w:rPr>
          <w:rFonts w:ascii="Times New Roman" w:hAnsi="Times New Roman" w:cs="Times New Roman"/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EE3735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3735" w:rsidRPr="007E6494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3735" w:rsidRPr="00342963" w:rsidRDefault="00EE3735" w:rsidP="0060092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6494">
        <w:rPr>
          <w:rFonts w:ascii="Times New Roman" w:hAnsi="Times New Roman" w:cs="Times New Roman"/>
          <w:sz w:val="24"/>
          <w:szCs w:val="24"/>
        </w:rPr>
        <w:t>Дата: ..........................</w:t>
      </w:r>
      <w:r w:rsidRPr="007E6494">
        <w:rPr>
          <w:rFonts w:ascii="Times New Roman" w:hAnsi="Times New Roman" w:cs="Times New Roman"/>
          <w:sz w:val="24"/>
          <w:szCs w:val="24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</w:rPr>
        <w:t xml:space="preserve"> Подпис:................................</w:t>
      </w:r>
    </w:p>
    <w:p w:rsidR="00EE3735" w:rsidRDefault="00EE3735">
      <w:bookmarkStart w:id="0" w:name="_GoBack"/>
      <w:bookmarkEnd w:id="0"/>
    </w:p>
    <w:sectPr w:rsidR="00EE3735" w:rsidSect="0065796D">
      <w:pgSz w:w="11906" w:h="16838"/>
      <w:pgMar w:top="864" w:right="849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43DD"/>
    <w:multiLevelType w:val="hybridMultilevel"/>
    <w:tmpl w:val="16483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926"/>
    <w:rsid w:val="00146A1C"/>
    <w:rsid w:val="0027568F"/>
    <w:rsid w:val="00342963"/>
    <w:rsid w:val="00426F0B"/>
    <w:rsid w:val="004A1F4C"/>
    <w:rsid w:val="00554D60"/>
    <w:rsid w:val="00600926"/>
    <w:rsid w:val="0065796D"/>
    <w:rsid w:val="0067111C"/>
    <w:rsid w:val="007E6494"/>
    <w:rsid w:val="009344B8"/>
    <w:rsid w:val="00A2762A"/>
    <w:rsid w:val="00A9031D"/>
    <w:rsid w:val="00B67380"/>
    <w:rsid w:val="00C76304"/>
    <w:rsid w:val="00E65B44"/>
    <w:rsid w:val="00E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6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wwwm</cp:lastModifiedBy>
  <cp:revision>2</cp:revision>
  <dcterms:created xsi:type="dcterms:W3CDTF">2019-02-14T06:49:00Z</dcterms:created>
  <dcterms:modified xsi:type="dcterms:W3CDTF">2019-02-14T07:40:00Z</dcterms:modified>
</cp:coreProperties>
</file>